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E2B9D" w14:paraId="179B770C" w14:textId="77777777">
        <w:trPr>
          <w:trHeight w:val="1443"/>
        </w:trPr>
        <w:tc>
          <w:tcPr>
            <w:tcW w:w="9210" w:type="dxa"/>
            <w:shd w:val="clear" w:color="auto" w:fill="auto"/>
            <w:vAlign w:val="center"/>
          </w:tcPr>
          <w:p w14:paraId="314DFACE" w14:textId="77777777" w:rsidR="006E2B9D" w:rsidRPr="00E860FA" w:rsidRDefault="006E2B9D" w:rsidP="006E2B9D">
            <w:pPr>
              <w:ind w:right="98"/>
              <w:rPr>
                <w:rFonts w:ascii="Arial" w:hAnsi="Arial" w:cs="Arial"/>
                <w:b/>
                <w:sz w:val="52"/>
                <w:szCs w:val="52"/>
              </w:rPr>
            </w:pPr>
            <w:bookmarkStart w:id="0" w:name="_GoBack"/>
            <w:r w:rsidRPr="00E860FA">
              <w:rPr>
                <w:rFonts w:ascii="Arial" w:hAnsi="Arial" w:cs="Arial"/>
                <w:b/>
                <w:sz w:val="52"/>
                <w:szCs w:val="52"/>
              </w:rPr>
              <w:t>EFTERSKOLEBEVIS</w:t>
            </w:r>
            <w:bookmarkEnd w:id="0"/>
          </w:p>
        </w:tc>
      </w:tr>
    </w:tbl>
    <w:p w14:paraId="4232C267" w14:textId="77777777" w:rsidR="006E2B9D" w:rsidRDefault="006E2B9D" w:rsidP="006E2B9D">
      <w:pPr>
        <w:ind w:right="98"/>
        <w:jc w:val="center"/>
        <w:rPr>
          <w:rFonts w:ascii="Lucida Sans Unicode" w:hAnsi="Lucida Sans Unicode" w:cs="Lucida Sans Unicode"/>
          <w:b/>
        </w:rPr>
      </w:pPr>
    </w:p>
    <w:p w14:paraId="3058C85A" w14:textId="77777777" w:rsidR="006E2B9D" w:rsidRDefault="006E2B9D" w:rsidP="006E2B9D">
      <w:pPr>
        <w:ind w:right="98"/>
        <w:jc w:val="center"/>
        <w:rPr>
          <w:rFonts w:ascii="Lucida Sans Unicode" w:hAnsi="Lucida Sans Unicode" w:cs="Lucida Sans Unicode"/>
          <w:b/>
        </w:rPr>
      </w:pPr>
    </w:p>
    <w:p w14:paraId="590B03DA" w14:textId="77777777" w:rsidR="006E2B9D" w:rsidRDefault="006E2B9D" w:rsidP="006E2B9D">
      <w:pPr>
        <w:ind w:right="98"/>
        <w:rPr>
          <w:rFonts w:ascii="Lucida Sans Unicode" w:hAnsi="Lucida Sans Unicode" w:cs="Lucida Sans Unicode"/>
        </w:rPr>
      </w:pPr>
    </w:p>
    <w:p w14:paraId="169FB643" w14:textId="77777777" w:rsidR="006E2B9D" w:rsidRDefault="006E2B9D" w:rsidP="006E2B9D">
      <w:pPr>
        <w:ind w:right="98"/>
        <w:rPr>
          <w:rFonts w:ascii="Lucida Sans Unicode" w:hAnsi="Lucida Sans Unicode" w:cs="Lucida Sans Unicode"/>
        </w:rPr>
      </w:pPr>
    </w:p>
    <w:p w14:paraId="081FE9AE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4B547AAC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02F2F6C0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3DF0C432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58A37E98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133C6231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0E8FA488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37A7A7C2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35DB99B7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44A4CBF6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013164FA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5EFB7EAB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71375AA2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739CEF76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669B7062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74335CCE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717C38AE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45975024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58EA4254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2DFF74C5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3C2F84C1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0604BC21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7EB1F38F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0BD9B049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394C9366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49BF7058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5045B3F6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1D15D5F6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69BDFFED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391024D4" w14:textId="77777777" w:rsidR="006E2B9D" w:rsidRDefault="006E2B9D" w:rsidP="006E2B9D">
      <w:pPr>
        <w:rPr>
          <w:rFonts w:ascii="Lucida Sans Unicode" w:hAnsi="Lucida Sans Unicode" w:cs="Lucida Sans Unicode"/>
          <w:sz w:val="20"/>
          <w:szCs w:val="20"/>
        </w:rPr>
      </w:pPr>
    </w:p>
    <w:p w14:paraId="3B61AAEA" w14:textId="77777777" w:rsidR="00E325F1" w:rsidRDefault="00E325F1" w:rsidP="003C16A2"/>
    <w:sectPr w:rsidR="00E325F1" w:rsidSect="003C16A2">
      <w:headerReference w:type="default" r:id="rId6"/>
      <w:footerReference w:type="default" r:id="rId7"/>
      <w:pgSz w:w="11906" w:h="16838" w:code="9"/>
      <w:pgMar w:top="1928" w:right="1134" w:bottom="567" w:left="1134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9077" w14:textId="77777777" w:rsidR="00645168" w:rsidRDefault="00645168">
      <w:r>
        <w:separator/>
      </w:r>
    </w:p>
  </w:endnote>
  <w:endnote w:type="continuationSeparator" w:id="0">
    <w:p w14:paraId="5FC8D56B" w14:textId="77777777" w:rsidR="00645168" w:rsidRDefault="0064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9C45" w14:textId="77777777" w:rsidR="006E2B9D" w:rsidRPr="004A2142" w:rsidRDefault="006E2B9D" w:rsidP="006E2B9D">
    <w:pPr>
      <w:rPr>
        <w:rFonts w:ascii="Lucida Sans" w:hAnsi="Lucida Sans"/>
        <w:sz w:val="12"/>
        <w:szCs w:val="12"/>
      </w:rPr>
    </w:pPr>
    <w:r w:rsidRPr="004A2142">
      <w:rPr>
        <w:rFonts w:ascii="Lucida Sans" w:hAnsi="Lucida Sans"/>
        <w:sz w:val="12"/>
        <w:szCs w:val="12"/>
      </w:rPr>
      <w:t>Formular A</w:t>
    </w:r>
    <w:smartTag w:uri="urn:schemas-microsoft-com:office:smarttags" w:element="PersonName">
      <w:r w:rsidRPr="004A2142">
        <w:rPr>
          <w:rFonts w:ascii="Lucida Sans" w:hAnsi="Lucida Sans"/>
          <w:sz w:val="12"/>
          <w:szCs w:val="12"/>
        </w:rPr>
        <w:t>.</w:t>
      </w:r>
    </w:smartTag>
    <w:r w:rsidRPr="004A2142">
      <w:rPr>
        <w:rFonts w:ascii="Lucida Sans" w:hAnsi="Lucida Sans"/>
        <w:sz w:val="12"/>
        <w:szCs w:val="12"/>
      </w:rPr>
      <w:t xml:space="preserve"> Godkendt af Undervisningsministeriet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A4BE7" w14:textId="77777777" w:rsidR="00645168" w:rsidRDefault="00645168">
      <w:r>
        <w:separator/>
      </w:r>
    </w:p>
  </w:footnote>
  <w:footnote w:type="continuationSeparator" w:id="0">
    <w:p w14:paraId="1F174BC7" w14:textId="77777777" w:rsidR="00645168" w:rsidRDefault="0064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A1272" w14:textId="77777777" w:rsidR="003C16A2" w:rsidRDefault="00C92617">
    <w:pPr>
      <w:pStyle w:val="Sidehoved"/>
    </w:pPr>
    <w:r>
      <w:rPr>
        <w:noProof/>
      </w:rPr>
      <w:drawing>
        <wp:inline distT="0" distB="0" distL="0" distR="0" wp14:anchorId="33FBDB44" wp14:editId="218EB3E3">
          <wp:extent cx="1514475" cy="17668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\ShareFile\Shared Folders\Logo\logo Efterskole\logopakke_Efterskolerne\Logo\JPG\42mm jpg 300dpi\Efterskolerne_pos_42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7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17"/>
    <w:rsid w:val="002F69DD"/>
    <w:rsid w:val="00315451"/>
    <w:rsid w:val="003307D3"/>
    <w:rsid w:val="0035557D"/>
    <w:rsid w:val="003C16A2"/>
    <w:rsid w:val="003C1C90"/>
    <w:rsid w:val="004A2142"/>
    <w:rsid w:val="00592BEE"/>
    <w:rsid w:val="005D6941"/>
    <w:rsid w:val="00645168"/>
    <w:rsid w:val="00674F40"/>
    <w:rsid w:val="006E2B9D"/>
    <w:rsid w:val="008C7B11"/>
    <w:rsid w:val="008D6076"/>
    <w:rsid w:val="00A161A2"/>
    <w:rsid w:val="00A3439B"/>
    <w:rsid w:val="00A7365C"/>
    <w:rsid w:val="00BB4DDF"/>
    <w:rsid w:val="00BF62AE"/>
    <w:rsid w:val="00C92617"/>
    <w:rsid w:val="00D2382C"/>
    <w:rsid w:val="00E3248C"/>
    <w:rsid w:val="00E325F1"/>
    <w:rsid w:val="00E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32DE16"/>
  <w15:chartTrackingRefBased/>
  <w15:docId w15:val="{E0362FA9-17AD-46E3-9CBC-6CD77123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9D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8C7B11"/>
    <w:pPr>
      <w:keepNext/>
      <w:spacing w:before="240" w:after="60"/>
      <w:outlineLvl w:val="0"/>
    </w:pPr>
    <w:rPr>
      <w:rFonts w:cs="Arial"/>
      <w:bCs/>
      <w:sz w:val="40"/>
      <w:szCs w:val="40"/>
    </w:rPr>
  </w:style>
  <w:style w:type="paragraph" w:styleId="Overskrift2">
    <w:name w:val="heading 2"/>
    <w:basedOn w:val="Normal"/>
    <w:next w:val="Normal"/>
    <w:autoRedefine/>
    <w:qFormat/>
    <w:rsid w:val="008C7B11"/>
    <w:pPr>
      <w:keepNext/>
      <w:spacing w:before="240" w:after="60"/>
      <w:outlineLvl w:val="1"/>
    </w:pPr>
    <w:rPr>
      <w:rFonts w:cs="Arial"/>
      <w:bCs/>
      <w:i/>
      <w:iCs/>
      <w:sz w:val="28"/>
      <w:szCs w:val="28"/>
      <w:u w:val="single"/>
    </w:rPr>
  </w:style>
  <w:style w:type="paragraph" w:styleId="Overskrift3">
    <w:name w:val="heading 3"/>
    <w:basedOn w:val="Normal"/>
    <w:next w:val="Normal"/>
    <w:autoRedefine/>
    <w:qFormat/>
    <w:rsid w:val="008C7B1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autoRedefine/>
    <w:qFormat/>
    <w:rsid w:val="008C7B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6">
    <w:name w:val="heading 6"/>
    <w:basedOn w:val="Normal"/>
    <w:next w:val="Normal"/>
    <w:autoRedefine/>
    <w:qFormat/>
    <w:rsid w:val="008C7B11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autoRedefine/>
    <w:qFormat/>
    <w:rsid w:val="008C7B11"/>
    <w:pPr>
      <w:spacing w:before="240" w:after="60"/>
      <w:outlineLvl w:val="6"/>
    </w:pPr>
  </w:style>
  <w:style w:type="paragraph" w:styleId="Overskrift8">
    <w:name w:val="heading 8"/>
    <w:basedOn w:val="Normal"/>
    <w:next w:val="Normal"/>
    <w:autoRedefine/>
    <w:qFormat/>
    <w:rsid w:val="008C7B11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autoRedefine/>
    <w:rsid w:val="008C7B11"/>
    <w:pPr>
      <w:spacing w:after="120"/>
    </w:pPr>
  </w:style>
  <w:style w:type="paragraph" w:styleId="Almindeligtekst">
    <w:name w:val="Plain Text"/>
    <w:basedOn w:val="Normal"/>
    <w:autoRedefine/>
    <w:rsid w:val="008C7B11"/>
    <w:rPr>
      <w:rFonts w:cs="Courier New"/>
    </w:rPr>
  </w:style>
  <w:style w:type="paragraph" w:styleId="Undertitel">
    <w:name w:val="Subtitle"/>
    <w:basedOn w:val="Normal"/>
    <w:autoRedefine/>
    <w:qFormat/>
    <w:rsid w:val="008C7B11"/>
    <w:pPr>
      <w:spacing w:after="60"/>
      <w:jc w:val="center"/>
      <w:outlineLvl w:val="1"/>
    </w:pPr>
    <w:rPr>
      <w:rFonts w:cs="Arial"/>
    </w:rPr>
  </w:style>
  <w:style w:type="paragraph" w:styleId="Titel">
    <w:name w:val="Title"/>
    <w:basedOn w:val="Normal"/>
    <w:autoRedefine/>
    <w:qFormat/>
    <w:rsid w:val="008C7B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ypografi1">
    <w:name w:val="Typografi1"/>
    <w:basedOn w:val="Normal"/>
    <w:autoRedefine/>
    <w:rsid w:val="008C7B11"/>
    <w:rPr>
      <w:noProof/>
    </w:rPr>
  </w:style>
  <w:style w:type="paragraph" w:styleId="Sidehoved">
    <w:name w:val="header"/>
    <w:basedOn w:val="Normal"/>
    <w:rsid w:val="003C16A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C16A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3C1C90"/>
    <w:rPr>
      <w:color w:val="0000FF"/>
      <w:u w:val="single"/>
    </w:rPr>
  </w:style>
  <w:style w:type="table" w:styleId="Tabel-Gitter">
    <w:name w:val="Table Grid"/>
    <w:basedOn w:val="Tabel-Normal"/>
    <w:rsid w:val="006E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\Downloads\Efterskolebevis_uden_ramme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Efterskolebevis_uden_rammer.dot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EFTERSKOLEBEVIS</vt:lpstr>
    </vt:vector>
  </TitlesOfParts>
  <Company>Efterskolernes Sekretariat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EFTERSKOLEBEVIS</dc:title>
  <dc:subject/>
  <dc:creator>Johnna Erdmann</dc:creator>
  <cp:keywords/>
  <dc:description/>
  <cp:lastModifiedBy>Dawn Fastholm</cp:lastModifiedBy>
  <cp:revision>2</cp:revision>
  <cp:lastPrinted>1899-12-31T23:00:00Z</cp:lastPrinted>
  <dcterms:created xsi:type="dcterms:W3CDTF">2020-06-04T09:27:00Z</dcterms:created>
  <dcterms:modified xsi:type="dcterms:W3CDTF">2020-06-04T09:27:00Z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-1236408094</vt:i4>
  </property>
  <property fmtid="{D5CDD505-2E9C-101B-9397-08002B2CF9AE}" pid="3" name="_EmailSubject">
    <vt:lpwstr/>
  </property>
  <property fmtid="{D5CDD505-2E9C-101B-9397-08002B2CF9AE}" pid="4" name="_AuthorEmail">
    <vt:lpwstr>sekretariat@efterskole.dk</vt:lpwstr>
  </property>
  <property fmtid="{D5CDD505-2E9C-101B-9397-08002B2CF9AE}" pid="5" name="_AuthorEmailDisplayName">
    <vt:lpwstr>Sekretariatet</vt:lpwstr>
  </property>
  <property fmtid="{D5CDD505-2E9C-101B-9397-08002B2CF9AE}" pid="6" name="_ReviewingToolsShownOnce">
    <vt:lpwstr/>
  </property>
</Properties>
</file>