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0CC" w:rsidRPr="00F233D2" w:rsidRDefault="00B210CC" w:rsidP="00B210CC">
      <w:pPr>
        <w:rPr>
          <w:b/>
          <w:sz w:val="28"/>
          <w:szCs w:val="28"/>
        </w:rPr>
      </w:pPr>
      <w:bookmarkStart w:id="0" w:name="_GoBack"/>
      <w:bookmarkEnd w:id="0"/>
      <w:r w:rsidRPr="00F233D2">
        <w:rPr>
          <w:b/>
          <w:sz w:val="28"/>
          <w:szCs w:val="28"/>
        </w:rPr>
        <w:t>En Interviewguide til optagelsen af grønlandske unge på efterskole</w:t>
      </w:r>
    </w:p>
    <w:p w:rsidR="00B210CC" w:rsidRDefault="00B210CC" w:rsidP="00B210CC"/>
    <w:p w:rsidR="00B210CC" w:rsidRPr="00B210CC" w:rsidRDefault="00B210CC" w:rsidP="00B210CC">
      <w:pPr>
        <w:rPr>
          <w:color w:val="E36C0A" w:themeColor="accent6" w:themeShade="BF"/>
        </w:rPr>
      </w:pPr>
      <w:r w:rsidRPr="00B210CC">
        <w:rPr>
          <w:color w:val="E36C0A" w:themeColor="accent6" w:themeShade="BF"/>
        </w:rPr>
        <w:t>Procedure</w:t>
      </w:r>
    </w:p>
    <w:p w:rsidR="00B210CC" w:rsidRDefault="00B210CC" w:rsidP="00B210CC">
      <w:r>
        <w:t xml:space="preserve">Hvis I på skolen ønsker at styre optaget af grønlandske unge for at sikre det rette match mellem elev og skole, er det en god idé at starte med at sikre jer, at I får en </w:t>
      </w:r>
      <w:r w:rsidRPr="000F3FFB">
        <w:rPr>
          <w:i/>
        </w:rPr>
        <w:t>personlig optagelsessamtale</w:t>
      </w:r>
      <w:r>
        <w:t xml:space="preserve"> med de grønlandske unge, </w:t>
      </w:r>
      <w:r w:rsidRPr="000F3FFB">
        <w:rPr>
          <w:i/>
        </w:rPr>
        <w:t>inden</w:t>
      </w:r>
      <w:r>
        <w:t xml:space="preserve"> de reelt er optaget på skolen.</w:t>
      </w:r>
    </w:p>
    <w:p w:rsidR="00B210CC" w:rsidRDefault="00B210CC" w:rsidP="00B210CC">
      <w:r>
        <w:t>Det kan I fx gøre ved at have et ansøgningsskema liggende på hjemmesiden, hvor alle elever kan ansøge, men hvor det fremgår, at der</w:t>
      </w:r>
      <w:r w:rsidRPr="00C27EA9">
        <w:rPr>
          <w:i/>
        </w:rPr>
        <w:t xml:space="preserve"> først</w:t>
      </w:r>
      <w:r>
        <w:t xml:space="preserve"> er tale om optagelse, når skolen efterfølgende har haft mulighed for at afholde en personlig samtale med den enkelte elev.</w:t>
      </w:r>
    </w:p>
    <w:p w:rsidR="00B210CC" w:rsidRDefault="00B210CC" w:rsidP="00B210CC">
      <w:r>
        <w:t xml:space="preserve">På grund af de store afstande kan det anbefales, at interviewet afholdes over almindelig telefon, Skype el.lign. Interviewet kan fint foregå på dansk. De færreste efterskoler har medarbejdere, der taler grønlandsk, men det er også en udmærket måde at teste elevens mundtlige, dansksproglige evner. Det kan også være en god idé, at forældrene er til stede, så I allerede her kan få etableret kontakten. Men sørg for, at det er eleven, der svarer på langt de fleste spørgsmål, så I kan fornemme, om der er øjenkontakt, motivation og en tilstrækkelig sproglig kunnen til at kunne starte som elev hos jer.  Det vil også give jer en fornemmelse af, under hvilke betingelser eleven vil kunne starte hos jer. Fx: Skal der iværksættes undervisning i dansk som andetsprog? Skal der støttes særligt op på anden vis? </w:t>
      </w:r>
    </w:p>
    <w:p w:rsidR="00B210CC" w:rsidRDefault="00B210CC" w:rsidP="00B210CC">
      <w:r>
        <w:t xml:space="preserve">Følgende er ment som inspiration til interview. Send gerne spørgsmålene på forhånd, så eleven har mulighed for at forberede sig på samtalen. </w:t>
      </w:r>
    </w:p>
    <w:p w:rsidR="00B210CC" w:rsidRPr="00B210CC" w:rsidRDefault="00B210CC" w:rsidP="00B210CC">
      <w:pPr>
        <w:rPr>
          <w:color w:val="E36C0A" w:themeColor="accent6" w:themeShade="BF"/>
        </w:rPr>
      </w:pPr>
    </w:p>
    <w:p w:rsidR="00B210CC" w:rsidRPr="00B210CC" w:rsidRDefault="00B210CC" w:rsidP="00B210CC">
      <w:pPr>
        <w:rPr>
          <w:color w:val="E36C0A" w:themeColor="accent6" w:themeShade="BF"/>
        </w:rPr>
      </w:pPr>
      <w:r w:rsidRPr="00B210CC">
        <w:rPr>
          <w:color w:val="E36C0A" w:themeColor="accent6" w:themeShade="BF"/>
        </w:rPr>
        <w:t>Indledning</w:t>
      </w:r>
    </w:p>
    <w:p w:rsidR="00B210CC" w:rsidRDefault="00B210CC" w:rsidP="00B210CC">
      <w:r>
        <w:t xml:space="preserve">Fx: ”Jeg er … og vil gerne stille dig nogle spørgsmål, så vi sammen kan finde ud af, om det er det rigtige for dig at komme på xx efterskole. Hvis det ikke er, kan jeg muligvis anbefale en anden efterskole i Danmark eller give dig gode råd om, hvordan og hvor du ellers kan komme videre i din skolegang.” </w:t>
      </w:r>
    </w:p>
    <w:p w:rsidR="00B210CC" w:rsidRDefault="00B210CC" w:rsidP="00B210CC">
      <w:r>
        <w:t xml:space="preserve">Bed evt. eleven om handleplan og karakterbeviser fra skolen, hvis I endnu ikke har modtaget dem. </w:t>
      </w:r>
    </w:p>
    <w:p w:rsidR="00B210CC" w:rsidRDefault="00B210CC" w:rsidP="00B210CC"/>
    <w:p w:rsidR="00B210CC" w:rsidRPr="00B210CC" w:rsidRDefault="00B210CC" w:rsidP="00B210CC">
      <w:pPr>
        <w:rPr>
          <w:color w:val="E36C0A" w:themeColor="accent6" w:themeShade="BF"/>
        </w:rPr>
      </w:pPr>
      <w:r w:rsidRPr="00B210CC">
        <w:rPr>
          <w:color w:val="E36C0A" w:themeColor="accent6" w:themeShade="BF"/>
        </w:rPr>
        <w:t>Navn og CPR- nummer</w:t>
      </w:r>
    </w:p>
    <w:p w:rsidR="00B210CC" w:rsidRDefault="00B210CC" w:rsidP="00B210CC">
      <w:pPr>
        <w:rPr>
          <w:color w:val="0070C0"/>
        </w:rPr>
      </w:pPr>
    </w:p>
    <w:p w:rsidR="00B210CC" w:rsidRPr="00B210CC" w:rsidRDefault="00B210CC" w:rsidP="00B210CC">
      <w:pPr>
        <w:rPr>
          <w:color w:val="E36C0A" w:themeColor="accent6" w:themeShade="BF"/>
        </w:rPr>
      </w:pPr>
      <w:r w:rsidRPr="00B210CC">
        <w:rPr>
          <w:color w:val="E36C0A" w:themeColor="accent6" w:themeShade="BF"/>
        </w:rPr>
        <w:t>Valg af efterskole</w:t>
      </w:r>
    </w:p>
    <w:p w:rsidR="00B210CC" w:rsidRDefault="00B210CC" w:rsidP="00B210CC">
      <w:pPr>
        <w:pStyle w:val="Listeafsnit"/>
        <w:numPr>
          <w:ilvl w:val="0"/>
          <w:numId w:val="18"/>
        </w:numPr>
      </w:pPr>
      <w:r>
        <w:t>Hvorfor vil du gerne på efterskole i Danmark?</w:t>
      </w:r>
    </w:p>
    <w:p w:rsidR="00B210CC" w:rsidRDefault="00B210CC" w:rsidP="00B210CC">
      <w:pPr>
        <w:pStyle w:val="Listeafsnit"/>
        <w:numPr>
          <w:ilvl w:val="0"/>
          <w:numId w:val="18"/>
        </w:numPr>
      </w:pPr>
      <w:r>
        <w:t xml:space="preserve">Hvorfor vil du gerne på vores Efterskole? </w:t>
      </w:r>
    </w:p>
    <w:p w:rsidR="00B210CC" w:rsidRDefault="00B210CC" w:rsidP="00B210CC">
      <w:pPr>
        <w:pStyle w:val="Listeafsnit"/>
        <w:numPr>
          <w:ilvl w:val="0"/>
          <w:numId w:val="18"/>
        </w:numPr>
      </w:pPr>
      <w:r>
        <w:t>Hvad skal du bruge efterskoleopholdet til? Er det f.eks. til at blive bedre til dansk eller til andre specifikke fag?</w:t>
      </w:r>
    </w:p>
    <w:p w:rsidR="00B210CC" w:rsidRDefault="00B210CC" w:rsidP="00B210CC">
      <w:pPr>
        <w:pStyle w:val="Listeafsnit"/>
        <w:numPr>
          <w:ilvl w:val="0"/>
          <w:numId w:val="18"/>
        </w:numPr>
      </w:pPr>
      <w:r>
        <w:t>Ønsker du at gå op til den danske afgangsprøve?</w:t>
      </w:r>
    </w:p>
    <w:p w:rsidR="00B210CC" w:rsidRDefault="00B210CC" w:rsidP="00B210CC"/>
    <w:p w:rsidR="00B210CC" w:rsidRPr="00B210CC" w:rsidRDefault="00B210CC" w:rsidP="00B210CC">
      <w:pPr>
        <w:rPr>
          <w:color w:val="E36C0A" w:themeColor="accent6" w:themeShade="BF"/>
        </w:rPr>
      </w:pPr>
      <w:r w:rsidRPr="00B210CC">
        <w:rPr>
          <w:color w:val="E36C0A" w:themeColor="accent6" w:themeShade="BF"/>
        </w:rPr>
        <w:t>Interesser</w:t>
      </w:r>
    </w:p>
    <w:p w:rsidR="00B210CC" w:rsidRDefault="00B210CC" w:rsidP="00B210CC">
      <w:pPr>
        <w:ind w:left="360"/>
      </w:pPr>
      <w:r>
        <w:t xml:space="preserve">Har du nogle særlige interesser eller hobbies? </w:t>
      </w:r>
    </w:p>
    <w:p w:rsidR="00B210CC" w:rsidRDefault="00B210CC" w:rsidP="00B210CC">
      <w:pPr>
        <w:ind w:left="360"/>
      </w:pPr>
      <w:r>
        <w:t xml:space="preserve">Ønsker du en bestemt linje på efterskolen? </w:t>
      </w:r>
    </w:p>
    <w:p w:rsidR="00B210CC" w:rsidRDefault="00B210CC" w:rsidP="00B210CC">
      <w:pPr>
        <w:ind w:left="360"/>
      </w:pPr>
    </w:p>
    <w:p w:rsidR="00B210CC" w:rsidRPr="00B210CC" w:rsidRDefault="00B210CC" w:rsidP="00B210CC">
      <w:pPr>
        <w:rPr>
          <w:color w:val="E36C0A" w:themeColor="accent6" w:themeShade="BF"/>
        </w:rPr>
      </w:pPr>
      <w:r w:rsidRPr="00B210CC">
        <w:rPr>
          <w:color w:val="E36C0A" w:themeColor="accent6" w:themeShade="BF"/>
        </w:rPr>
        <w:t>Skolegang</w:t>
      </w:r>
    </w:p>
    <w:p w:rsidR="00B210CC" w:rsidRDefault="00B210CC" w:rsidP="00B210CC">
      <w:pPr>
        <w:pStyle w:val="Listeafsnit"/>
        <w:numPr>
          <w:ilvl w:val="0"/>
          <w:numId w:val="20"/>
        </w:numPr>
      </w:pPr>
      <w:r>
        <w:t xml:space="preserve">Hvilken skole har du gået på? Er det en folkeskole, friskole, specialskole eller …? </w:t>
      </w:r>
    </w:p>
    <w:p w:rsidR="00B210CC" w:rsidRDefault="00B210CC" w:rsidP="00B210CC">
      <w:pPr>
        <w:pStyle w:val="Listeafsnit"/>
        <w:numPr>
          <w:ilvl w:val="0"/>
          <w:numId w:val="20"/>
        </w:numPr>
      </w:pPr>
      <w:r>
        <w:t>Hvordan har din skolegang været? Mødte du op til timerne? Har du været glad for at gå i skole?</w:t>
      </w:r>
    </w:p>
    <w:p w:rsidR="00B210CC" w:rsidRDefault="00B210CC" w:rsidP="00B210CC">
      <w:pPr>
        <w:pStyle w:val="Listeafsnit"/>
        <w:numPr>
          <w:ilvl w:val="0"/>
          <w:numId w:val="20"/>
        </w:numPr>
      </w:pPr>
      <w:r>
        <w:t>Er der nogle lærere og/eller fag, du har været særligt glad for?</w:t>
      </w:r>
    </w:p>
    <w:p w:rsidR="00B210CC" w:rsidRDefault="00B210CC" w:rsidP="00B210CC">
      <w:pPr>
        <w:rPr>
          <w:color w:val="0070C0"/>
        </w:rPr>
      </w:pPr>
    </w:p>
    <w:p w:rsidR="00B210CC" w:rsidRPr="00B210CC" w:rsidRDefault="00B210CC" w:rsidP="00B210CC">
      <w:pPr>
        <w:rPr>
          <w:color w:val="E36C0A" w:themeColor="accent6" w:themeShade="BF"/>
        </w:rPr>
      </w:pPr>
      <w:r w:rsidRPr="00B210CC">
        <w:rPr>
          <w:color w:val="E36C0A" w:themeColor="accent6" w:themeShade="BF"/>
        </w:rPr>
        <w:t xml:space="preserve">Sprog </w:t>
      </w:r>
    </w:p>
    <w:p w:rsidR="00B210CC" w:rsidRDefault="00B210CC" w:rsidP="00B210CC">
      <w:pPr>
        <w:pStyle w:val="Listeafsnit"/>
        <w:numPr>
          <w:ilvl w:val="0"/>
          <w:numId w:val="21"/>
        </w:numPr>
      </w:pPr>
      <w:r>
        <w:t>Taler og/eller skriver du grønlandsk?</w:t>
      </w:r>
    </w:p>
    <w:p w:rsidR="00B210CC" w:rsidRDefault="00B210CC" w:rsidP="00B210CC">
      <w:pPr>
        <w:pStyle w:val="Listeafsnit"/>
        <w:numPr>
          <w:ilvl w:val="0"/>
          <w:numId w:val="21"/>
        </w:numPr>
      </w:pPr>
      <w:r>
        <w:t xml:space="preserve">Taler og/eller skriver du dansk? Skriver du fx bedre på dansk, end du taler? Og/eller har du særligt svært ved at stave? </w:t>
      </w:r>
    </w:p>
    <w:p w:rsidR="00B210CC" w:rsidRDefault="00B210CC" w:rsidP="00B210CC">
      <w:pPr>
        <w:pStyle w:val="Listeafsnit"/>
        <w:numPr>
          <w:ilvl w:val="0"/>
          <w:numId w:val="21"/>
        </w:numPr>
      </w:pPr>
      <w:r>
        <w:t>Taler og/eller skriver du engelsk?</w:t>
      </w:r>
    </w:p>
    <w:p w:rsidR="00B210CC" w:rsidRDefault="00B210CC" w:rsidP="00B210CC">
      <w:pPr>
        <w:pStyle w:val="Listeafsnit"/>
        <w:numPr>
          <w:ilvl w:val="0"/>
          <w:numId w:val="21"/>
        </w:numPr>
      </w:pPr>
      <w:r>
        <w:t>Andre sprog?</w:t>
      </w:r>
    </w:p>
    <w:p w:rsidR="00B210CC" w:rsidRDefault="00B210CC" w:rsidP="00B210CC">
      <w:pPr>
        <w:ind w:left="360"/>
      </w:pPr>
    </w:p>
    <w:p w:rsidR="00B210CC" w:rsidRPr="00B210CC" w:rsidRDefault="00B210CC" w:rsidP="00B210CC">
      <w:pPr>
        <w:rPr>
          <w:color w:val="E36C0A" w:themeColor="accent6" w:themeShade="BF"/>
        </w:rPr>
      </w:pPr>
      <w:r w:rsidRPr="00B210CC">
        <w:rPr>
          <w:color w:val="E36C0A" w:themeColor="accent6" w:themeShade="BF"/>
        </w:rPr>
        <w:t>Efterskolehverdagen</w:t>
      </w:r>
    </w:p>
    <w:p w:rsidR="00B210CC" w:rsidRDefault="00B210CC" w:rsidP="00B210CC">
      <w:pPr>
        <w:pStyle w:val="Listeafsnit"/>
        <w:numPr>
          <w:ilvl w:val="0"/>
          <w:numId w:val="22"/>
        </w:numPr>
      </w:pPr>
      <w:r>
        <w:t>På efterskolen skal du deltage i køkkenet, du skal gøre rent, du skal stå op til tiden om morgenen etc. Er du vant til at have sådan en hverdag og gøre de ting derhjemme?</w:t>
      </w:r>
    </w:p>
    <w:p w:rsidR="00B210CC" w:rsidRDefault="00B210CC" w:rsidP="00B210CC">
      <w:pPr>
        <w:pStyle w:val="Listeafsnit"/>
        <w:numPr>
          <w:ilvl w:val="0"/>
          <w:numId w:val="22"/>
        </w:numPr>
      </w:pPr>
      <w:r>
        <w:t>Ryger du? Det er vigtigt, at du er ærlig, for det kan have xx konsekvenser her på vores skole. Men vi kan evt. hjælpe dig til rygestop, hvis du ryger nu og gerne vil stoppe.</w:t>
      </w:r>
    </w:p>
    <w:p w:rsidR="00B210CC" w:rsidRDefault="00B210CC" w:rsidP="00B210CC">
      <w:pPr>
        <w:pStyle w:val="Listeafsnit"/>
        <w:numPr>
          <w:ilvl w:val="0"/>
          <w:numId w:val="22"/>
        </w:numPr>
      </w:pPr>
      <w:r>
        <w:t>Vores regler for at gå på skolen er følgende</w:t>
      </w:r>
      <w:r w:rsidRPr="00B210CC">
        <w:rPr>
          <w:color w:val="E36C0A" w:themeColor="accent6" w:themeShade="BF"/>
        </w:rPr>
        <w:t xml:space="preserve"> </w:t>
      </w:r>
      <w:r w:rsidRPr="00B210CC">
        <w:rPr>
          <w:color w:val="E36C0A" w:themeColor="accent6" w:themeShade="BF"/>
          <w:highlight w:val="yellow"/>
        </w:rPr>
        <w:t>&lt;SÆT IND&gt;</w:t>
      </w:r>
      <w:r w:rsidRPr="00B210CC">
        <w:rPr>
          <w:color w:val="E36C0A" w:themeColor="accent6" w:themeShade="BF"/>
        </w:rPr>
        <w:t xml:space="preserve"> </w:t>
      </w:r>
      <w:r>
        <w:t>Hvad tænker du om det?</w:t>
      </w:r>
    </w:p>
    <w:p w:rsidR="00B210CC" w:rsidRDefault="00B210CC" w:rsidP="00B210CC">
      <w:pPr>
        <w:pStyle w:val="Listeafsnit"/>
        <w:numPr>
          <w:ilvl w:val="0"/>
          <w:numId w:val="22"/>
        </w:numPr>
      </w:pPr>
      <w:r>
        <w:t xml:space="preserve">På efterskolen bor man flere sammen, og man er derfor ofte sammen med mange mennesker på én gang. Hvordan har du det med det? Er du en udadvendt person? Har du brug for pauser fra samværet med andre? </w:t>
      </w:r>
    </w:p>
    <w:p w:rsidR="00B210CC" w:rsidRDefault="00B210CC" w:rsidP="00B210CC"/>
    <w:p w:rsidR="00B210CC" w:rsidRPr="00B210CC" w:rsidRDefault="00B210CC" w:rsidP="00B210CC">
      <w:pPr>
        <w:rPr>
          <w:color w:val="E36C0A" w:themeColor="accent6" w:themeShade="BF"/>
        </w:rPr>
      </w:pPr>
      <w:r w:rsidRPr="00B210CC">
        <w:rPr>
          <w:color w:val="E36C0A" w:themeColor="accent6" w:themeShade="BF"/>
        </w:rPr>
        <w:t>Kontaktfamilien</w:t>
      </w:r>
    </w:p>
    <w:p w:rsidR="00B210CC" w:rsidRDefault="00B210CC" w:rsidP="00B210CC">
      <w:pPr>
        <w:pStyle w:val="Listeafsnit"/>
        <w:numPr>
          <w:ilvl w:val="0"/>
          <w:numId w:val="22"/>
        </w:numPr>
      </w:pPr>
      <w:r>
        <w:t>Hvem er din kontaktfamilie? Hvor bor de? Er det nogen, du er i familie med og/eller kender godt i forvejen?</w:t>
      </w:r>
    </w:p>
    <w:p w:rsidR="00B210CC" w:rsidRDefault="00B210CC" w:rsidP="00B210CC">
      <w:pPr>
        <w:pStyle w:val="Listeafsnit"/>
        <w:numPr>
          <w:ilvl w:val="0"/>
          <w:numId w:val="22"/>
        </w:numPr>
      </w:pPr>
      <w:r>
        <w:t xml:space="preserve">Hvornår ankommer du til Danmark </w:t>
      </w:r>
      <w:r w:rsidRPr="00B210CC">
        <w:t xml:space="preserve">(hvis du ved det nu) </w:t>
      </w:r>
      <w:r>
        <w:t>– hvem henter dig i lufthavnen, og hvordan kommer du til efterskolen?</w:t>
      </w:r>
    </w:p>
    <w:p w:rsidR="00B210CC" w:rsidRDefault="00B210CC" w:rsidP="00B210CC">
      <w:pPr>
        <w:pStyle w:val="Listeafsnit"/>
        <w:numPr>
          <w:ilvl w:val="0"/>
          <w:numId w:val="22"/>
        </w:numPr>
      </w:pPr>
      <w:r>
        <w:t xml:space="preserve">Hvordan kommer du frem og tilbage mellem kontaktfamilien og skolen i weekender og ferier? Husk at transport skal betales af dine forældre. </w:t>
      </w:r>
    </w:p>
    <w:p w:rsidR="00B210CC" w:rsidRDefault="00B210CC" w:rsidP="00B210CC"/>
    <w:p w:rsidR="00B210CC" w:rsidRPr="00B210CC" w:rsidRDefault="00B210CC" w:rsidP="00B210CC">
      <w:pPr>
        <w:rPr>
          <w:color w:val="E36C0A" w:themeColor="accent6" w:themeShade="BF"/>
        </w:rPr>
      </w:pPr>
      <w:r w:rsidRPr="00B210CC">
        <w:rPr>
          <w:color w:val="E36C0A" w:themeColor="accent6" w:themeShade="BF"/>
        </w:rPr>
        <w:t>Medbringe</w:t>
      </w:r>
    </w:p>
    <w:p w:rsidR="00B210CC" w:rsidRDefault="00B210CC" w:rsidP="00B210CC">
      <w:r>
        <w:t>Du skal medbringe sovepose, computer, vaskekurv, cykel (og/eller). Ved du, hvordan du får de ting med? Hvem kan hjælpe dig? Er der noget, du har brug for hjælp til?</w:t>
      </w:r>
    </w:p>
    <w:p w:rsidR="00B210CC" w:rsidRPr="00524B17" w:rsidRDefault="00B210CC" w:rsidP="00B210CC">
      <w:pPr>
        <w:rPr>
          <w:color w:val="0070C0"/>
        </w:rPr>
      </w:pPr>
    </w:p>
    <w:p w:rsidR="00B210CC" w:rsidRPr="00B210CC" w:rsidRDefault="00B210CC" w:rsidP="00B210CC">
      <w:pPr>
        <w:rPr>
          <w:color w:val="E36C0A" w:themeColor="accent6" w:themeShade="BF"/>
        </w:rPr>
      </w:pPr>
      <w:r w:rsidRPr="00B210CC">
        <w:rPr>
          <w:color w:val="E36C0A" w:themeColor="accent6" w:themeShade="BF"/>
        </w:rPr>
        <w:t>Specielle ønsker</w:t>
      </w:r>
    </w:p>
    <w:p w:rsidR="00B210CC" w:rsidRDefault="00B210CC" w:rsidP="00B210CC">
      <w:pPr>
        <w:pStyle w:val="Listeafsnit"/>
        <w:numPr>
          <w:ilvl w:val="0"/>
          <w:numId w:val="22"/>
        </w:numPr>
      </w:pPr>
      <w:r>
        <w:t>Tager du medicin? I så fald hvilken? Sørger du selv for at tage denne?</w:t>
      </w:r>
    </w:p>
    <w:p w:rsidR="00B210CC" w:rsidRDefault="00B210CC" w:rsidP="00B210CC">
      <w:pPr>
        <w:pStyle w:val="Listeafsnit"/>
        <w:numPr>
          <w:ilvl w:val="0"/>
          <w:numId w:val="22"/>
        </w:numPr>
      </w:pPr>
      <w:r>
        <w:t>Kan du tåle mælk, og/eller har du andre allergier?</w:t>
      </w:r>
    </w:p>
    <w:p w:rsidR="00B210CC" w:rsidRDefault="00B210CC" w:rsidP="00B210CC">
      <w:pPr>
        <w:pStyle w:val="Listeafsnit"/>
        <w:numPr>
          <w:ilvl w:val="0"/>
          <w:numId w:val="22"/>
        </w:numPr>
      </w:pPr>
      <w:r>
        <w:t>Har du været hos PPR (Pædagogisk Psykologisk Rådgivning)? Er der lavet rapporter og/eller planer for din skolegang og uddannelse, som jeg skal kende til?</w:t>
      </w:r>
    </w:p>
    <w:p w:rsidR="00B210CC" w:rsidRDefault="00B210CC" w:rsidP="00B210CC"/>
    <w:p w:rsidR="00B210CC" w:rsidRPr="00B210CC" w:rsidRDefault="00B210CC" w:rsidP="00B210CC">
      <w:pPr>
        <w:rPr>
          <w:color w:val="E36C0A" w:themeColor="accent6" w:themeShade="BF"/>
        </w:rPr>
      </w:pPr>
      <w:r w:rsidRPr="00B210CC">
        <w:rPr>
          <w:color w:val="E36C0A" w:themeColor="accent6" w:themeShade="BF"/>
        </w:rPr>
        <w:t>Andet</w:t>
      </w:r>
    </w:p>
    <w:p w:rsidR="00B210CC" w:rsidRDefault="00B210CC" w:rsidP="00B210CC">
      <w:r>
        <w:t>Er der andet jeg skal vide? Noget du har lyst til at spørge om? Eller har dine forældre?</w:t>
      </w:r>
    </w:p>
    <w:p w:rsidR="00B210CC" w:rsidRDefault="00B210CC" w:rsidP="00B210CC"/>
    <w:p w:rsidR="00B210CC" w:rsidRDefault="00B210CC" w:rsidP="00B210CC">
      <w:r>
        <w:t xml:space="preserve">Jeg kontakter dig, når jeg har diskuteret med lederen på skolen, om vi tænker, at denne efterskole er den rigtige for dig. Du hører nærmere indenfor </w:t>
      </w:r>
      <w:r w:rsidRPr="00B210CC">
        <w:rPr>
          <w:color w:val="E36C0A" w:themeColor="accent6" w:themeShade="BF"/>
          <w:highlight w:val="yellow"/>
        </w:rPr>
        <w:t>xx</w:t>
      </w:r>
      <w:r>
        <w:t xml:space="preserve"> dage.</w:t>
      </w:r>
    </w:p>
    <w:p w:rsidR="00DD3775" w:rsidRPr="00B210CC" w:rsidRDefault="00DD3775" w:rsidP="00B210CC"/>
    <w:sectPr w:rsidR="00DD3775" w:rsidRPr="00B210CC" w:rsidSect="00B67569">
      <w:headerReference w:type="even" r:id="rId8"/>
      <w:headerReference w:type="default" r:id="rId9"/>
      <w:footerReference w:type="even" r:id="rId10"/>
      <w:headerReference w:type="first" r:id="rId11"/>
      <w:type w:val="continuous"/>
      <w:pgSz w:w="11906" w:h="16838" w:code="9"/>
      <w:pgMar w:top="2268" w:right="2429" w:bottom="720" w:left="1304" w:header="170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D2A" w:rsidRDefault="00054D2A" w:rsidP="00B65D30">
      <w:r>
        <w:separator/>
      </w:r>
    </w:p>
    <w:p w:rsidR="00054D2A" w:rsidRDefault="00054D2A"/>
  </w:endnote>
  <w:endnote w:type="continuationSeparator" w:id="0">
    <w:p w:rsidR="00054D2A" w:rsidRDefault="00054D2A" w:rsidP="00B65D30">
      <w:r>
        <w:continuationSeparator/>
      </w:r>
    </w:p>
    <w:p w:rsidR="00054D2A" w:rsidRDefault="00054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9B7" w:rsidRDefault="008E19B7">
    <w:pPr>
      <w:pStyle w:val="Sidefod"/>
    </w:pPr>
  </w:p>
  <w:p w:rsidR="00082C5D" w:rsidRDefault="00082C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D2A" w:rsidRDefault="00054D2A" w:rsidP="00B65D30">
      <w:r>
        <w:separator/>
      </w:r>
    </w:p>
    <w:p w:rsidR="00054D2A" w:rsidRDefault="00054D2A"/>
  </w:footnote>
  <w:footnote w:type="continuationSeparator" w:id="0">
    <w:p w:rsidR="00054D2A" w:rsidRDefault="00054D2A" w:rsidP="00B65D30">
      <w:r>
        <w:continuationSeparator/>
      </w:r>
    </w:p>
    <w:p w:rsidR="00054D2A" w:rsidRDefault="00054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9B7" w:rsidRDefault="008E19B7">
    <w:pPr>
      <w:pStyle w:val="Sidehoved"/>
    </w:pPr>
  </w:p>
  <w:p w:rsidR="00082C5D" w:rsidRDefault="00082C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6" w:rsidRPr="00297646" w:rsidRDefault="00D23909" w:rsidP="009532AD">
    <w:pPr>
      <w:pStyle w:val="Overskrift1"/>
    </w:pPr>
    <w:r w:rsidRPr="00D23909">
      <w:rPr>
        <w:noProof/>
        <w:lang w:eastAsia="da-DK"/>
      </w:rPr>
      <w:drawing>
        <wp:anchor distT="0" distB="0" distL="114300" distR="114300" simplePos="0" relativeHeight="251665920" behindDoc="0" locked="0" layoutInCell="1" allowOverlap="1" wp14:anchorId="46571906" wp14:editId="1667C4FD">
          <wp:simplePos x="0" y="0"/>
          <wp:positionH relativeFrom="margin">
            <wp:posOffset>8255</wp:posOffset>
          </wp:positionH>
          <wp:positionV relativeFrom="page">
            <wp:posOffset>695325</wp:posOffset>
          </wp:positionV>
          <wp:extent cx="1512000" cy="414000"/>
          <wp:effectExtent l="0" t="0" r="0" b="5715"/>
          <wp:wrapNone/>
          <wp:docPr id="55" name="Bille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terskoleforeningen_pos_RGB 52 mm.png"/>
                  <pic:cNvPicPr/>
                </pic:nvPicPr>
                <pic:blipFill>
                  <a:blip r:embed="rId1">
                    <a:extLst>
                      <a:ext uri="{28A0092B-C50C-407E-A947-70E740481C1C}">
                        <a14:useLocalDpi xmlns:a14="http://schemas.microsoft.com/office/drawing/2010/main" val="0"/>
                      </a:ext>
                    </a:extLst>
                  </a:blip>
                  <a:stretch>
                    <a:fillRect/>
                  </a:stretch>
                </pic:blipFill>
                <pic:spPr>
                  <a:xfrm>
                    <a:off x="0" y="0"/>
                    <a:ext cx="1512000" cy="41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5D" w:rsidRDefault="00F761B3">
    <w:r>
      <w:rPr>
        <w:noProof/>
        <w:lang w:eastAsia="da-DK"/>
      </w:rPr>
      <w:drawing>
        <wp:anchor distT="0" distB="0" distL="114300" distR="114300" simplePos="0" relativeHeight="251664896" behindDoc="0" locked="0" layoutInCell="1" allowOverlap="1" wp14:anchorId="797AA8DA" wp14:editId="71ACA9F4">
          <wp:simplePos x="0" y="0"/>
          <wp:positionH relativeFrom="column">
            <wp:posOffset>17780</wp:posOffset>
          </wp:positionH>
          <wp:positionV relativeFrom="page">
            <wp:posOffset>676275</wp:posOffset>
          </wp:positionV>
          <wp:extent cx="1512000" cy="414000"/>
          <wp:effectExtent l="0" t="0" r="0" b="5715"/>
          <wp:wrapNone/>
          <wp:docPr id="56"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terskoleforeningen_pos_RGB 52 mm.png"/>
                  <pic:cNvPicPr/>
                </pic:nvPicPr>
                <pic:blipFill>
                  <a:blip r:embed="rId1">
                    <a:extLst>
                      <a:ext uri="{28A0092B-C50C-407E-A947-70E740481C1C}">
                        <a14:useLocalDpi xmlns:a14="http://schemas.microsoft.com/office/drawing/2010/main" val="0"/>
                      </a:ext>
                    </a:extLst>
                  </a:blip>
                  <a:stretch>
                    <a:fillRect/>
                  </a:stretch>
                </pic:blipFill>
                <pic:spPr>
                  <a:xfrm>
                    <a:off x="0" y="0"/>
                    <a:ext cx="1512000" cy="41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18D"/>
    <w:multiLevelType w:val="hybridMultilevel"/>
    <w:tmpl w:val="5F4C7C7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4427AFB"/>
    <w:multiLevelType w:val="hybridMultilevel"/>
    <w:tmpl w:val="75084ED2"/>
    <w:lvl w:ilvl="0" w:tplc="FFFFFFF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6052DD2"/>
    <w:multiLevelType w:val="hybridMultilevel"/>
    <w:tmpl w:val="12D48F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35793C"/>
    <w:multiLevelType w:val="hybridMultilevel"/>
    <w:tmpl w:val="82D48A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036EF5"/>
    <w:multiLevelType w:val="hybridMultilevel"/>
    <w:tmpl w:val="874264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70A548C"/>
    <w:multiLevelType w:val="hybridMultilevel"/>
    <w:tmpl w:val="902A145C"/>
    <w:lvl w:ilvl="0" w:tplc="04060001">
      <w:start w:val="1"/>
      <w:numFmt w:val="bullet"/>
      <w:lvlText w:val=""/>
      <w:lvlJc w:val="left"/>
      <w:pPr>
        <w:ind w:left="814" w:hanging="360"/>
      </w:pPr>
      <w:rPr>
        <w:rFonts w:ascii="Symbol" w:hAnsi="Symbol" w:hint="default"/>
      </w:rPr>
    </w:lvl>
    <w:lvl w:ilvl="1" w:tplc="04060003" w:tentative="1">
      <w:start w:val="1"/>
      <w:numFmt w:val="bullet"/>
      <w:lvlText w:val="o"/>
      <w:lvlJc w:val="left"/>
      <w:pPr>
        <w:ind w:left="1534" w:hanging="360"/>
      </w:pPr>
      <w:rPr>
        <w:rFonts w:ascii="Courier New" w:hAnsi="Courier New" w:cs="Courier New" w:hint="default"/>
      </w:rPr>
    </w:lvl>
    <w:lvl w:ilvl="2" w:tplc="04060005" w:tentative="1">
      <w:start w:val="1"/>
      <w:numFmt w:val="bullet"/>
      <w:lvlText w:val=""/>
      <w:lvlJc w:val="left"/>
      <w:pPr>
        <w:ind w:left="2254" w:hanging="360"/>
      </w:pPr>
      <w:rPr>
        <w:rFonts w:ascii="Wingdings" w:hAnsi="Wingdings" w:hint="default"/>
      </w:rPr>
    </w:lvl>
    <w:lvl w:ilvl="3" w:tplc="04060001" w:tentative="1">
      <w:start w:val="1"/>
      <w:numFmt w:val="bullet"/>
      <w:lvlText w:val=""/>
      <w:lvlJc w:val="left"/>
      <w:pPr>
        <w:ind w:left="2974" w:hanging="360"/>
      </w:pPr>
      <w:rPr>
        <w:rFonts w:ascii="Symbol" w:hAnsi="Symbol" w:hint="default"/>
      </w:rPr>
    </w:lvl>
    <w:lvl w:ilvl="4" w:tplc="04060003" w:tentative="1">
      <w:start w:val="1"/>
      <w:numFmt w:val="bullet"/>
      <w:lvlText w:val="o"/>
      <w:lvlJc w:val="left"/>
      <w:pPr>
        <w:ind w:left="3694" w:hanging="360"/>
      </w:pPr>
      <w:rPr>
        <w:rFonts w:ascii="Courier New" w:hAnsi="Courier New" w:cs="Courier New" w:hint="default"/>
      </w:rPr>
    </w:lvl>
    <w:lvl w:ilvl="5" w:tplc="04060005" w:tentative="1">
      <w:start w:val="1"/>
      <w:numFmt w:val="bullet"/>
      <w:lvlText w:val=""/>
      <w:lvlJc w:val="left"/>
      <w:pPr>
        <w:ind w:left="4414" w:hanging="360"/>
      </w:pPr>
      <w:rPr>
        <w:rFonts w:ascii="Wingdings" w:hAnsi="Wingdings" w:hint="default"/>
      </w:rPr>
    </w:lvl>
    <w:lvl w:ilvl="6" w:tplc="04060001" w:tentative="1">
      <w:start w:val="1"/>
      <w:numFmt w:val="bullet"/>
      <w:lvlText w:val=""/>
      <w:lvlJc w:val="left"/>
      <w:pPr>
        <w:ind w:left="5134" w:hanging="360"/>
      </w:pPr>
      <w:rPr>
        <w:rFonts w:ascii="Symbol" w:hAnsi="Symbol" w:hint="default"/>
      </w:rPr>
    </w:lvl>
    <w:lvl w:ilvl="7" w:tplc="04060003" w:tentative="1">
      <w:start w:val="1"/>
      <w:numFmt w:val="bullet"/>
      <w:lvlText w:val="o"/>
      <w:lvlJc w:val="left"/>
      <w:pPr>
        <w:ind w:left="5854" w:hanging="360"/>
      </w:pPr>
      <w:rPr>
        <w:rFonts w:ascii="Courier New" w:hAnsi="Courier New" w:cs="Courier New" w:hint="default"/>
      </w:rPr>
    </w:lvl>
    <w:lvl w:ilvl="8" w:tplc="04060005" w:tentative="1">
      <w:start w:val="1"/>
      <w:numFmt w:val="bullet"/>
      <w:lvlText w:val=""/>
      <w:lvlJc w:val="left"/>
      <w:pPr>
        <w:ind w:left="6574" w:hanging="360"/>
      </w:pPr>
      <w:rPr>
        <w:rFonts w:ascii="Wingdings" w:hAnsi="Wingdings" w:hint="default"/>
      </w:rPr>
    </w:lvl>
  </w:abstractNum>
  <w:abstractNum w:abstractNumId="6" w15:restartNumberingAfterBreak="0">
    <w:nsid w:val="2C922273"/>
    <w:multiLevelType w:val="hybridMultilevel"/>
    <w:tmpl w:val="BBCC35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D734069"/>
    <w:multiLevelType w:val="hybridMultilevel"/>
    <w:tmpl w:val="717E4B7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 w15:restartNumberingAfterBreak="0">
    <w:nsid w:val="2D827F09"/>
    <w:multiLevelType w:val="hybridMultilevel"/>
    <w:tmpl w:val="059EBF6C"/>
    <w:lvl w:ilvl="0" w:tplc="34E6E348">
      <w:start w:val="1"/>
      <w:numFmt w:val="decimal"/>
      <w:lvlText w:val="%1."/>
      <w:lvlJc w:val="left"/>
      <w:pPr>
        <w:ind w:left="397" w:hanging="39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EF47937"/>
    <w:multiLevelType w:val="hybridMultilevel"/>
    <w:tmpl w:val="EE861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9A141A"/>
    <w:multiLevelType w:val="hybridMultilevel"/>
    <w:tmpl w:val="A51EDE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3B5C7159"/>
    <w:multiLevelType w:val="hybridMultilevel"/>
    <w:tmpl w:val="8B8602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3C497B5D"/>
    <w:multiLevelType w:val="hybridMultilevel"/>
    <w:tmpl w:val="BEA0A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EE21EA"/>
    <w:multiLevelType w:val="hybridMultilevel"/>
    <w:tmpl w:val="B2422EEC"/>
    <w:lvl w:ilvl="0" w:tplc="88942AF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C9538A3"/>
    <w:multiLevelType w:val="hybridMultilevel"/>
    <w:tmpl w:val="B20E795E"/>
    <w:lvl w:ilvl="0" w:tplc="DDF493CE">
      <w:start w:val="1"/>
      <w:numFmt w:val="bullet"/>
      <w:pStyle w:val="Punktopstillingmedbogstaver"/>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CDC6656"/>
    <w:multiLevelType w:val="hybridMultilevel"/>
    <w:tmpl w:val="A7C0E6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25726A8"/>
    <w:multiLevelType w:val="hybridMultilevel"/>
    <w:tmpl w:val="468A6DD4"/>
    <w:lvl w:ilvl="0" w:tplc="577451E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14534F"/>
    <w:multiLevelType w:val="hybridMultilevel"/>
    <w:tmpl w:val="9F3689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7710640E"/>
    <w:multiLevelType w:val="hybridMultilevel"/>
    <w:tmpl w:val="545A930A"/>
    <w:lvl w:ilvl="0" w:tplc="FC3AFB9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C686AD8"/>
    <w:multiLevelType w:val="hybridMultilevel"/>
    <w:tmpl w:val="556093EE"/>
    <w:lvl w:ilvl="0" w:tplc="8AEE3562">
      <w:start w:val="1"/>
      <w:numFmt w:val="bullet"/>
      <w:pStyle w:val="Punktopstilling"/>
      <w:lvlText w:val=""/>
      <w:lvlJc w:val="left"/>
      <w:pPr>
        <w:ind w:left="814"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6"/>
  </w:num>
  <w:num w:numId="5">
    <w:abstractNumId w:val="16"/>
  </w:num>
  <w:num w:numId="6">
    <w:abstractNumId w:val="16"/>
    <w:lvlOverride w:ilvl="0">
      <w:lvl w:ilvl="0" w:tplc="577451EA">
        <w:start w:val="1"/>
        <w:numFmt w:val="lowerLetter"/>
        <w:lvlText w:val="%1."/>
        <w:lvlJc w:val="left"/>
        <w:pPr>
          <w:ind w:left="720" w:hanging="360"/>
        </w:pPr>
        <w:rPr>
          <w:rFonts w:hint="default"/>
        </w:rPr>
      </w:lvl>
    </w:lvlOverride>
    <w:lvlOverride w:ilvl="1">
      <w:lvl w:ilvl="1" w:tplc="04060019" w:tentative="1">
        <w:start w:val="1"/>
        <w:numFmt w:val="lowerLetter"/>
        <w:lvlText w:val="%2."/>
        <w:lvlJc w:val="left"/>
        <w:pPr>
          <w:ind w:left="1440" w:hanging="360"/>
        </w:pPr>
      </w:lvl>
    </w:lvlOverride>
    <w:lvlOverride w:ilvl="2">
      <w:lvl w:ilvl="2" w:tplc="0406001B" w:tentative="1">
        <w:start w:val="1"/>
        <w:numFmt w:val="lowerRoman"/>
        <w:lvlText w:val="%3."/>
        <w:lvlJc w:val="right"/>
        <w:pPr>
          <w:ind w:left="2160" w:hanging="180"/>
        </w:pPr>
      </w:lvl>
    </w:lvlOverride>
    <w:lvlOverride w:ilvl="3">
      <w:lvl w:ilvl="3" w:tplc="0406000F" w:tentative="1">
        <w:start w:val="1"/>
        <w:numFmt w:val="decimal"/>
        <w:lvlText w:val="%4."/>
        <w:lvlJc w:val="left"/>
        <w:pPr>
          <w:ind w:left="2880" w:hanging="360"/>
        </w:pPr>
      </w:lvl>
    </w:lvlOverride>
    <w:lvlOverride w:ilvl="4">
      <w:lvl w:ilvl="4" w:tplc="04060019" w:tentative="1">
        <w:start w:val="1"/>
        <w:numFmt w:val="lowerLetter"/>
        <w:lvlText w:val="%5."/>
        <w:lvlJc w:val="left"/>
        <w:pPr>
          <w:ind w:left="3600" w:hanging="360"/>
        </w:pPr>
      </w:lvl>
    </w:lvlOverride>
    <w:lvlOverride w:ilvl="5">
      <w:lvl w:ilvl="5" w:tplc="0406001B" w:tentative="1">
        <w:start w:val="1"/>
        <w:numFmt w:val="lowerRoman"/>
        <w:lvlText w:val="%6."/>
        <w:lvlJc w:val="right"/>
        <w:pPr>
          <w:ind w:left="4320" w:hanging="180"/>
        </w:pPr>
      </w:lvl>
    </w:lvlOverride>
    <w:lvlOverride w:ilvl="6">
      <w:lvl w:ilvl="6" w:tplc="0406000F" w:tentative="1">
        <w:start w:val="1"/>
        <w:numFmt w:val="decimal"/>
        <w:lvlText w:val="%7."/>
        <w:lvlJc w:val="left"/>
        <w:pPr>
          <w:ind w:left="5040" w:hanging="360"/>
        </w:pPr>
      </w:lvl>
    </w:lvlOverride>
    <w:lvlOverride w:ilvl="7">
      <w:lvl w:ilvl="7" w:tplc="04060019" w:tentative="1">
        <w:start w:val="1"/>
        <w:numFmt w:val="lowerLetter"/>
        <w:lvlText w:val="%8."/>
        <w:lvlJc w:val="left"/>
        <w:pPr>
          <w:ind w:left="5760" w:hanging="360"/>
        </w:pPr>
      </w:lvl>
    </w:lvlOverride>
    <w:lvlOverride w:ilvl="8">
      <w:lvl w:ilvl="8" w:tplc="0406001B" w:tentative="1">
        <w:start w:val="1"/>
        <w:numFmt w:val="lowerRoman"/>
        <w:lvlText w:val="%9."/>
        <w:lvlJc w:val="right"/>
        <w:pPr>
          <w:ind w:left="6480" w:hanging="180"/>
        </w:pPr>
      </w:lvl>
    </w:lvlOverride>
  </w:num>
  <w:num w:numId="7">
    <w:abstractNumId w:val="18"/>
  </w:num>
  <w:num w:numId="8">
    <w:abstractNumId w:val="14"/>
  </w:num>
  <w:num w:numId="9">
    <w:abstractNumId w:val="14"/>
    <w:lvlOverride w:ilvl="0">
      <w:startOverride w:val="1"/>
    </w:lvlOverride>
  </w:num>
  <w:num w:numId="10">
    <w:abstractNumId w:val="13"/>
  </w:num>
  <w:num w:numId="11">
    <w:abstractNumId w:val="15"/>
  </w:num>
  <w:num w:numId="12">
    <w:abstractNumId w:val="8"/>
  </w:num>
  <w:num w:numId="13">
    <w:abstractNumId w:val="2"/>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1"/>
  </w:num>
  <w:num w:numId="19">
    <w:abstractNumId w:val="9"/>
  </w:num>
  <w:num w:numId="20">
    <w:abstractNumId w:val="17"/>
  </w:num>
  <w:num w:numId="21">
    <w:abstractNumId w:val="0"/>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CC"/>
    <w:rsid w:val="00010D41"/>
    <w:rsid w:val="00015220"/>
    <w:rsid w:val="00026D2E"/>
    <w:rsid w:val="00032B61"/>
    <w:rsid w:val="0004164B"/>
    <w:rsid w:val="0005251B"/>
    <w:rsid w:val="00054D2A"/>
    <w:rsid w:val="00082C5D"/>
    <w:rsid w:val="000E4B82"/>
    <w:rsid w:val="000F07BC"/>
    <w:rsid w:val="000F0C55"/>
    <w:rsid w:val="001009DF"/>
    <w:rsid w:val="00136997"/>
    <w:rsid w:val="00145562"/>
    <w:rsid w:val="001577FB"/>
    <w:rsid w:val="001C5273"/>
    <w:rsid w:val="001C6CF3"/>
    <w:rsid w:val="001D17A2"/>
    <w:rsid w:val="001D6576"/>
    <w:rsid w:val="001F1020"/>
    <w:rsid w:val="00202950"/>
    <w:rsid w:val="00203A5A"/>
    <w:rsid w:val="002126B1"/>
    <w:rsid w:val="00240817"/>
    <w:rsid w:val="00240DB3"/>
    <w:rsid w:val="00252A66"/>
    <w:rsid w:val="00262F74"/>
    <w:rsid w:val="00284940"/>
    <w:rsid w:val="002858DE"/>
    <w:rsid w:val="0029521C"/>
    <w:rsid w:val="00297646"/>
    <w:rsid w:val="002B4CFA"/>
    <w:rsid w:val="002C24D6"/>
    <w:rsid w:val="0034719D"/>
    <w:rsid w:val="00352078"/>
    <w:rsid w:val="00377FFD"/>
    <w:rsid w:val="00395D16"/>
    <w:rsid w:val="00397471"/>
    <w:rsid w:val="003A5DF2"/>
    <w:rsid w:val="003C5851"/>
    <w:rsid w:val="003D55D6"/>
    <w:rsid w:val="003F1A6C"/>
    <w:rsid w:val="004179A3"/>
    <w:rsid w:val="00431B2F"/>
    <w:rsid w:val="00445B39"/>
    <w:rsid w:val="00452452"/>
    <w:rsid w:val="00454C37"/>
    <w:rsid w:val="004726EC"/>
    <w:rsid w:val="00492502"/>
    <w:rsid w:val="00492CE3"/>
    <w:rsid w:val="00493C12"/>
    <w:rsid w:val="00496B05"/>
    <w:rsid w:val="004B401B"/>
    <w:rsid w:val="004E1C01"/>
    <w:rsid w:val="004F4CBB"/>
    <w:rsid w:val="004F58BD"/>
    <w:rsid w:val="00502C55"/>
    <w:rsid w:val="00567DFA"/>
    <w:rsid w:val="005933CF"/>
    <w:rsid w:val="005A147D"/>
    <w:rsid w:val="005A5840"/>
    <w:rsid w:val="005C4C16"/>
    <w:rsid w:val="005D59CD"/>
    <w:rsid w:val="005E409B"/>
    <w:rsid w:val="00636757"/>
    <w:rsid w:val="0065336B"/>
    <w:rsid w:val="00653FC2"/>
    <w:rsid w:val="00660AA1"/>
    <w:rsid w:val="006B334D"/>
    <w:rsid w:val="006C0151"/>
    <w:rsid w:val="006C10B6"/>
    <w:rsid w:val="006D73F2"/>
    <w:rsid w:val="006E6298"/>
    <w:rsid w:val="00705CA4"/>
    <w:rsid w:val="00741951"/>
    <w:rsid w:val="007831E7"/>
    <w:rsid w:val="0079156D"/>
    <w:rsid w:val="00793697"/>
    <w:rsid w:val="0079588A"/>
    <w:rsid w:val="007C0E1D"/>
    <w:rsid w:val="007C3487"/>
    <w:rsid w:val="007E2B6A"/>
    <w:rsid w:val="007F4C9D"/>
    <w:rsid w:val="007F5034"/>
    <w:rsid w:val="00803DEF"/>
    <w:rsid w:val="00807B5A"/>
    <w:rsid w:val="0081351A"/>
    <w:rsid w:val="00823E88"/>
    <w:rsid w:val="00826571"/>
    <w:rsid w:val="008562BA"/>
    <w:rsid w:val="00863902"/>
    <w:rsid w:val="00875AF0"/>
    <w:rsid w:val="00881830"/>
    <w:rsid w:val="00890F9B"/>
    <w:rsid w:val="008B51E1"/>
    <w:rsid w:val="008C18AF"/>
    <w:rsid w:val="008E19B7"/>
    <w:rsid w:val="008E251D"/>
    <w:rsid w:val="009070DE"/>
    <w:rsid w:val="00914D78"/>
    <w:rsid w:val="00915D37"/>
    <w:rsid w:val="009276F6"/>
    <w:rsid w:val="009532AD"/>
    <w:rsid w:val="009550A5"/>
    <w:rsid w:val="00956660"/>
    <w:rsid w:val="00957CE0"/>
    <w:rsid w:val="009D3055"/>
    <w:rsid w:val="00A02A5A"/>
    <w:rsid w:val="00A57283"/>
    <w:rsid w:val="00A95E4F"/>
    <w:rsid w:val="00AA617E"/>
    <w:rsid w:val="00AD79F0"/>
    <w:rsid w:val="00AE4A78"/>
    <w:rsid w:val="00B00788"/>
    <w:rsid w:val="00B12D32"/>
    <w:rsid w:val="00B210CC"/>
    <w:rsid w:val="00B32EA6"/>
    <w:rsid w:val="00B553B2"/>
    <w:rsid w:val="00B55E5D"/>
    <w:rsid w:val="00B65D30"/>
    <w:rsid w:val="00B67569"/>
    <w:rsid w:val="00B67DB4"/>
    <w:rsid w:val="00B70290"/>
    <w:rsid w:val="00B925C2"/>
    <w:rsid w:val="00B96E7E"/>
    <w:rsid w:val="00BB4089"/>
    <w:rsid w:val="00BD2D4F"/>
    <w:rsid w:val="00BD604C"/>
    <w:rsid w:val="00C32A11"/>
    <w:rsid w:val="00C46783"/>
    <w:rsid w:val="00C66DD3"/>
    <w:rsid w:val="00C81027"/>
    <w:rsid w:val="00CA282B"/>
    <w:rsid w:val="00CB2963"/>
    <w:rsid w:val="00CF1EC4"/>
    <w:rsid w:val="00D010D8"/>
    <w:rsid w:val="00D0616D"/>
    <w:rsid w:val="00D23909"/>
    <w:rsid w:val="00D314FE"/>
    <w:rsid w:val="00D61F2D"/>
    <w:rsid w:val="00D7557F"/>
    <w:rsid w:val="00D95241"/>
    <w:rsid w:val="00D96F1E"/>
    <w:rsid w:val="00DC11F0"/>
    <w:rsid w:val="00DD3775"/>
    <w:rsid w:val="00DE1E18"/>
    <w:rsid w:val="00DF32EC"/>
    <w:rsid w:val="00E12600"/>
    <w:rsid w:val="00E4401D"/>
    <w:rsid w:val="00E52659"/>
    <w:rsid w:val="00E636BA"/>
    <w:rsid w:val="00EA6A36"/>
    <w:rsid w:val="00EC2237"/>
    <w:rsid w:val="00EC7BEF"/>
    <w:rsid w:val="00EF5BC9"/>
    <w:rsid w:val="00F05BED"/>
    <w:rsid w:val="00F630B2"/>
    <w:rsid w:val="00F761B3"/>
    <w:rsid w:val="00FD2005"/>
    <w:rsid w:val="00FE5E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A4F60-7BFF-467A-BB45-7E9AF9C9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da-DK" w:eastAsia="en-US" w:bidi="ar-SA"/>
      </w:rPr>
    </w:rPrDefault>
    <w:pPrDefault>
      <w:pPr>
        <w:spacing w:after="120" w:line="24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CC"/>
    <w:pPr>
      <w:spacing w:after="160" w:line="259" w:lineRule="auto"/>
    </w:pPr>
    <w:rPr>
      <w:sz w:val="22"/>
      <w:szCs w:val="22"/>
    </w:rPr>
  </w:style>
  <w:style w:type="paragraph" w:styleId="Overskrift1">
    <w:name w:val="heading 1"/>
    <w:basedOn w:val="Overskrift2"/>
    <w:next w:val="Normal"/>
    <w:link w:val="Overskrift1Tegn"/>
    <w:autoRedefine/>
    <w:rsid w:val="00914D78"/>
    <w:pPr>
      <w:spacing w:after="200"/>
      <w:outlineLvl w:val="0"/>
    </w:pPr>
    <w:rPr>
      <w:sz w:val="30"/>
    </w:rPr>
  </w:style>
  <w:style w:type="paragraph" w:styleId="Overskrift2">
    <w:name w:val="heading 2"/>
    <w:aliases w:val="AfsnitOverskrift"/>
    <w:basedOn w:val="Normal"/>
    <w:next w:val="Normal"/>
    <w:link w:val="Overskrift2Tegn"/>
    <w:autoRedefine/>
    <w:uiPriority w:val="9"/>
    <w:unhideWhenUsed/>
    <w:qFormat/>
    <w:rsid w:val="000E4B82"/>
    <w:pPr>
      <w:keepNext/>
      <w:keepLines/>
      <w:spacing w:line="320" w:lineRule="exact"/>
      <w:outlineLvl w:val="1"/>
    </w:pPr>
    <w:rPr>
      <w:rFonts w:eastAsiaTheme="majorEastAsia" w:cstheme="majorBidi"/>
      <w:bCs/>
      <w:sz w:val="24"/>
      <w:szCs w:val="26"/>
    </w:rPr>
  </w:style>
  <w:style w:type="paragraph" w:styleId="Overskrift3">
    <w:name w:val="heading 3"/>
    <w:aliases w:val="Lille Oveskrift"/>
    <w:basedOn w:val="Normal"/>
    <w:next w:val="Normal"/>
    <w:link w:val="Overskrift3Tegn"/>
    <w:autoRedefine/>
    <w:uiPriority w:val="9"/>
    <w:unhideWhenUsed/>
    <w:qFormat/>
    <w:rsid w:val="00D61F2D"/>
    <w:pPr>
      <w:keepNext/>
      <w:keepLines/>
      <w:spacing w:before="12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BETEGNELSE">
    <w:name w:val="DOKUMENTBETEGNELSE"/>
    <w:basedOn w:val="Normal"/>
    <w:next w:val="Normal"/>
    <w:rsid w:val="00741951"/>
    <w:pPr>
      <w:spacing w:after="0" w:line="200" w:lineRule="exact"/>
    </w:pPr>
    <w:rPr>
      <w:caps/>
    </w:rPr>
  </w:style>
  <w:style w:type="paragraph" w:customStyle="1" w:styleId="Overskrift-afsnit">
    <w:name w:val="Overskrift - afsnit"/>
    <w:basedOn w:val="Overskrift2"/>
    <w:next w:val="Normal"/>
    <w:rsid w:val="00741951"/>
    <w:pPr>
      <w:spacing w:before="120"/>
    </w:pPr>
  </w:style>
  <w:style w:type="paragraph" w:styleId="Sidefod">
    <w:name w:val="footer"/>
    <w:basedOn w:val="Normal"/>
    <w:link w:val="SidefodTegn"/>
    <w:uiPriority w:val="99"/>
    <w:unhideWhenUsed/>
    <w:rsid w:val="00741951"/>
    <w:pPr>
      <w:tabs>
        <w:tab w:val="center" w:pos="4819"/>
        <w:tab w:val="right" w:pos="9638"/>
      </w:tabs>
      <w:spacing w:line="200" w:lineRule="exact"/>
    </w:pPr>
    <w:rPr>
      <w:sz w:val="14"/>
    </w:rPr>
  </w:style>
  <w:style w:type="character" w:customStyle="1" w:styleId="SidefodTegn">
    <w:name w:val="Sidefod Tegn"/>
    <w:basedOn w:val="Standardskrifttypeiafsnit"/>
    <w:link w:val="Sidefod"/>
    <w:uiPriority w:val="99"/>
    <w:rsid w:val="00741951"/>
    <w:rPr>
      <w:rFonts w:ascii="Lucida Sans" w:hAnsi="Lucida Sans"/>
      <w:sz w:val="14"/>
    </w:rPr>
  </w:style>
  <w:style w:type="paragraph" w:styleId="Markeringsbobletekst">
    <w:name w:val="Balloon Text"/>
    <w:basedOn w:val="Normal"/>
    <w:link w:val="MarkeringsbobletekstTegn"/>
    <w:uiPriority w:val="99"/>
    <w:semiHidden/>
    <w:unhideWhenUsed/>
    <w:rsid w:val="00B65D3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5D30"/>
    <w:rPr>
      <w:rFonts w:ascii="Tahoma" w:hAnsi="Tahoma" w:cs="Tahoma"/>
      <w:sz w:val="16"/>
      <w:szCs w:val="16"/>
    </w:rPr>
  </w:style>
  <w:style w:type="table" w:styleId="Tabel-Gitter">
    <w:name w:val="Table Grid"/>
    <w:basedOn w:val="Tabel-Normal"/>
    <w:uiPriority w:val="59"/>
    <w:rsid w:val="0080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914D78"/>
    <w:rPr>
      <w:rFonts w:ascii="Lucida Sans" w:eastAsiaTheme="majorEastAsia" w:hAnsi="Lucida Sans" w:cstheme="majorBidi"/>
      <w:bCs/>
      <w:sz w:val="30"/>
      <w:szCs w:val="26"/>
    </w:rPr>
  </w:style>
  <w:style w:type="character" w:customStyle="1" w:styleId="Overskrift2Tegn">
    <w:name w:val="Overskrift 2 Tegn"/>
    <w:aliases w:val="AfsnitOverskrift Tegn"/>
    <w:basedOn w:val="Standardskrifttypeiafsnit"/>
    <w:link w:val="Overskrift2"/>
    <w:uiPriority w:val="9"/>
    <w:rsid w:val="000E4B82"/>
    <w:rPr>
      <w:rFonts w:ascii="Lucida Sans" w:eastAsiaTheme="majorEastAsia" w:hAnsi="Lucida Sans" w:cstheme="majorBidi"/>
      <w:bCs/>
      <w:sz w:val="24"/>
      <w:szCs w:val="26"/>
    </w:rPr>
  </w:style>
  <w:style w:type="paragraph" w:customStyle="1" w:styleId="Punktopstilling">
    <w:name w:val="Punktopstilling"/>
    <w:basedOn w:val="Normal"/>
    <w:link w:val="PunktopstillingTegn"/>
    <w:rsid w:val="00B70290"/>
    <w:pPr>
      <w:numPr>
        <w:numId w:val="1"/>
      </w:numPr>
      <w:spacing w:after="0"/>
    </w:pPr>
  </w:style>
  <w:style w:type="paragraph" w:styleId="Sidehoved">
    <w:name w:val="header"/>
    <w:basedOn w:val="Normal"/>
    <w:link w:val="SidehovedTegn"/>
    <w:uiPriority w:val="99"/>
    <w:unhideWhenUsed/>
    <w:rsid w:val="00A57283"/>
    <w:pPr>
      <w:tabs>
        <w:tab w:val="center" w:pos="4819"/>
        <w:tab w:val="right" w:pos="9638"/>
      </w:tabs>
      <w:spacing w:after="0" w:line="240" w:lineRule="auto"/>
    </w:pPr>
  </w:style>
  <w:style w:type="character" w:customStyle="1" w:styleId="PunktopstillingTegn">
    <w:name w:val="Punktopstilling Tegn"/>
    <w:basedOn w:val="Standardskrifttypeiafsnit"/>
    <w:link w:val="Punktopstilling"/>
    <w:rsid w:val="00A57283"/>
    <w:rPr>
      <w:rFonts w:ascii="Lucida Sans" w:hAnsi="Lucida Sans"/>
    </w:rPr>
  </w:style>
  <w:style w:type="character" w:customStyle="1" w:styleId="SidehovedTegn">
    <w:name w:val="Sidehoved Tegn"/>
    <w:basedOn w:val="Standardskrifttypeiafsnit"/>
    <w:link w:val="Sidehoved"/>
    <w:uiPriority w:val="99"/>
    <w:rsid w:val="00A57283"/>
  </w:style>
  <w:style w:type="paragraph" w:customStyle="1" w:styleId="Dato">
    <w:name w:val="Dato/"/>
    <w:basedOn w:val="Normal"/>
    <w:next w:val="Normal"/>
    <w:rsid w:val="009550A5"/>
    <w:pPr>
      <w:spacing w:after="0"/>
    </w:pPr>
    <w:rPr>
      <w:sz w:val="16"/>
    </w:rPr>
  </w:style>
  <w:style w:type="paragraph" w:customStyle="1" w:styleId="Serviceinfo">
    <w:name w:val="Serviceinfo"/>
    <w:basedOn w:val="DOKUMENTBETEGNELSE"/>
    <w:rsid w:val="00AD79F0"/>
    <w:pPr>
      <w:spacing w:line="240" w:lineRule="exact"/>
    </w:pPr>
    <w:rPr>
      <w:sz w:val="14"/>
    </w:rPr>
  </w:style>
  <w:style w:type="paragraph" w:customStyle="1" w:styleId="serviveinfo">
    <w:name w:val="serviveinfo/"/>
    <w:basedOn w:val="Serviceinfo"/>
    <w:rsid w:val="00BD2D4F"/>
    <w:pPr>
      <w:spacing w:before="180"/>
    </w:pPr>
    <w:rPr>
      <w:caps w:val="0"/>
      <w:sz w:val="18"/>
    </w:rPr>
  </w:style>
  <w:style w:type="character" w:customStyle="1" w:styleId="Overskrift3Tegn">
    <w:name w:val="Overskrift 3 Tegn"/>
    <w:aliases w:val="Lille Oveskrift Tegn"/>
    <w:basedOn w:val="Standardskrifttypeiafsnit"/>
    <w:link w:val="Overskrift3"/>
    <w:uiPriority w:val="9"/>
    <w:rsid w:val="00D61F2D"/>
    <w:rPr>
      <w:rFonts w:ascii="Lucida Sans" w:eastAsiaTheme="majorEastAsia" w:hAnsi="Lucida Sans" w:cstheme="majorBidi"/>
      <w:b/>
      <w:bCs/>
      <w:sz w:val="20"/>
    </w:rPr>
  </w:style>
  <w:style w:type="paragraph" w:customStyle="1" w:styleId="Punktopstillingmedbogstaver">
    <w:name w:val="Punktopstilling med bogstaver"/>
    <w:basedOn w:val="Punktopstilling"/>
    <w:qFormat/>
    <w:rsid w:val="00B70290"/>
    <w:pPr>
      <w:numPr>
        <w:numId w:val="8"/>
      </w:numPr>
      <w:spacing w:after="120"/>
    </w:pPr>
  </w:style>
  <w:style w:type="character" w:styleId="Hyperlink">
    <w:name w:val="Hyperlink"/>
    <w:basedOn w:val="Standardskrifttypeiafsnit"/>
    <w:uiPriority w:val="99"/>
    <w:unhideWhenUsed/>
    <w:rsid w:val="00636757"/>
    <w:rPr>
      <w:color w:val="0000FF" w:themeColor="hyperlink"/>
      <w:u w:val="single"/>
    </w:rPr>
  </w:style>
  <w:style w:type="paragraph" w:styleId="Listeafsnit">
    <w:name w:val="List Paragraph"/>
    <w:basedOn w:val="Normal"/>
    <w:uiPriority w:val="34"/>
    <w:qFormat/>
    <w:rsid w:val="0079156D"/>
    <w:pPr>
      <w:ind w:left="720"/>
      <w:contextualSpacing/>
    </w:pPr>
  </w:style>
  <w:style w:type="character" w:styleId="Strk">
    <w:name w:val="Strong"/>
    <w:basedOn w:val="Standardskrifttypeiafsnit"/>
    <w:uiPriority w:val="22"/>
    <w:qFormat/>
    <w:rsid w:val="00B67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File\Shared%20Folders\Sekretariat\Skabeloner\ESF%20Skabeloner%20i%20brug\Blank%20side%20m%20logo%20UDEN%20sidefod_Efterskolern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F81E-9474-42A7-BBBF-B529B049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side m logo UDEN sidefod_Efterskolerne</Template>
  <TotalTime>0</TotalTime>
  <Pages>3</Pages>
  <Words>647</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Fastholm</dc:creator>
  <cp:lastModifiedBy>Kirsten B Andersen</cp:lastModifiedBy>
  <cp:revision>2</cp:revision>
  <cp:lastPrinted>2015-11-11T15:07:00Z</cp:lastPrinted>
  <dcterms:created xsi:type="dcterms:W3CDTF">2019-04-25T09:16:00Z</dcterms:created>
  <dcterms:modified xsi:type="dcterms:W3CDTF">2019-04-25T09:16:00Z</dcterms:modified>
</cp:coreProperties>
</file>